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63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DD4B5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E53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C2EFF" w14:textId="77777777" w:rsidR="006F4CEE" w:rsidRDefault="00722D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0B7A7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8pt;margin-top:12.7pt;width:374pt;height:245pt;z-index:251657728">
            <v:imagedata r:id="rId6" o:title=""/>
          </v:shape>
        </w:pict>
      </w:r>
    </w:p>
    <w:p w14:paraId="6ED3B3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368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60B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719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21C3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40B5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FB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8DD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4C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38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A15A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D61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2C1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796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2AA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475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A1F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C4A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09A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061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AE1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265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A28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CA0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556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14CE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EED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59065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F561A0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4530EB7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00C4F551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</w:p>
    <w:p w14:paraId="1F03DE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22D51">
        <w:rPr>
          <w:b/>
          <w:sz w:val="24"/>
        </w:rPr>
        <w:t>4433T0186</w:t>
      </w:r>
    </w:p>
    <w:p w14:paraId="7286FEB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5B5B0" w14:textId="0450E2D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B41FB9">
        <w:rPr>
          <w:b/>
          <w:sz w:val="28"/>
        </w:rPr>
        <w:t>69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41FB9">
        <w:rPr>
          <w:b/>
          <w:sz w:val="28"/>
        </w:rPr>
        <w:t>72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4A045D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A045D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A77FA06" w14:textId="1ECB0DD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22D51">
        <w:rPr>
          <w:b/>
          <w:sz w:val="28"/>
          <w:szCs w:val="28"/>
        </w:rPr>
        <w:t>DITECH</w:t>
      </w:r>
      <w:r w:rsidR="00722D51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 w:rsidR="00722D51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</w:t>
      </w:r>
      <w:r w:rsidR="00722D51">
        <w:rPr>
          <w:b/>
          <w:sz w:val="28"/>
        </w:rPr>
        <w:t xml:space="preserve"> </w:t>
      </w:r>
      <w:r w:rsidR="003D767B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A1A56">
        <w:rPr>
          <w:b/>
          <w:sz w:val="28"/>
        </w:rPr>
        <w:t>1</w:t>
      </w:r>
      <w:r w:rsidR="00722D51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</w:t>
      </w:r>
      <w:r w:rsidR="004A045D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2D51">
        <w:rPr>
          <w:b/>
          <w:sz w:val="28"/>
        </w:rPr>
        <w:t>DT1536</w:t>
      </w:r>
    </w:p>
    <w:p w14:paraId="17BFB74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E63B3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6998" w14:textId="77777777" w:rsidR="0001059B" w:rsidRDefault="0001059B">
      <w:r>
        <w:separator/>
      </w:r>
    </w:p>
  </w:endnote>
  <w:endnote w:type="continuationSeparator" w:id="0">
    <w:p w14:paraId="0A0D7158" w14:textId="77777777" w:rsidR="0001059B" w:rsidRDefault="0001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B278" w14:textId="77777777" w:rsidR="0001059B" w:rsidRDefault="0001059B">
      <w:r>
        <w:separator/>
      </w:r>
    </w:p>
  </w:footnote>
  <w:footnote w:type="continuationSeparator" w:id="0">
    <w:p w14:paraId="1BDFB423" w14:textId="77777777" w:rsidR="0001059B" w:rsidRDefault="0001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8216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0310C171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25256F58" w14:textId="06BA5C1C" w:rsidR="001A1A56" w:rsidRDefault="004A045D">
          <w:pPr>
            <w:ind w:left="-630" w:firstLine="630"/>
          </w:pPr>
          <w:r>
            <w:rPr>
              <w:noProof/>
            </w:rPr>
            <w:pict w14:anchorId="0358F4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282D456F" w14:textId="77777777" w:rsidR="001A1A56" w:rsidRDefault="001A1A56">
          <w:pPr>
            <w:rPr>
              <w:b/>
              <w:i/>
              <w:sz w:val="36"/>
            </w:rPr>
          </w:pPr>
        </w:p>
        <w:p w14:paraId="6BCD6B38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973084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D2D0475" w14:textId="77777777" w:rsidR="001A1A56" w:rsidRDefault="001A1A5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4D9C3B9" w14:textId="366C5060" w:rsidR="001A1A56" w:rsidRDefault="001A1A56">
    <w:pPr>
      <w:pStyle w:val="Header"/>
      <w:jc w:val="center"/>
    </w:pPr>
  </w:p>
  <w:p w14:paraId="7454412C" w14:textId="5F552E11" w:rsidR="004A045D" w:rsidRDefault="004A045D">
    <w:pPr>
      <w:pStyle w:val="Header"/>
      <w:jc w:val="center"/>
    </w:pPr>
  </w:p>
  <w:p w14:paraId="61D53065" w14:textId="77777777" w:rsidR="004A045D" w:rsidRDefault="004A04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059B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4A045D"/>
    <w:rsid w:val="005340A7"/>
    <w:rsid w:val="005768A5"/>
    <w:rsid w:val="00641197"/>
    <w:rsid w:val="00681B91"/>
    <w:rsid w:val="0068322D"/>
    <w:rsid w:val="006B0470"/>
    <w:rsid w:val="006F4CEE"/>
    <w:rsid w:val="00707500"/>
    <w:rsid w:val="00722D51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41FB9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4132CE"/>
  <w15:chartTrackingRefBased/>
  <w15:docId w15:val="{CCE639BB-0D4C-4887-833B-B8B37FF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2012-01-10T23:19:00Z</cp:lastPrinted>
  <dcterms:created xsi:type="dcterms:W3CDTF">2022-04-25T17:19:00Z</dcterms:created>
  <dcterms:modified xsi:type="dcterms:W3CDTF">2022-04-25T17:19:00Z</dcterms:modified>
</cp:coreProperties>
</file>